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6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D64EB5" w14:paraId="73B657DD" w14:textId="77777777" w:rsidTr="00BE7AB2">
        <w:trPr>
          <w:trHeight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2B77954" w14:textId="77777777" w:rsidR="00D64EB5" w:rsidRDefault="00D64EB5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1. Antragsteller/in (Planungsinteressent/</w:t>
            </w:r>
            <w:proofErr w:type="gramStart"/>
            <w:r>
              <w:rPr>
                <w:rFonts w:cs="Calibri"/>
                <w:b/>
                <w:szCs w:val="18"/>
              </w:rPr>
              <w:t>in)*</w:t>
            </w:r>
            <w:proofErr w:type="gramEnd"/>
          </w:p>
        </w:tc>
      </w:tr>
      <w:tr w:rsidR="00D64EB5" w14:paraId="144AA9A0" w14:textId="77777777" w:rsidTr="00BE7AB2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5BD03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DC28" w14:textId="77777777" w:rsidR="00D64EB5" w:rsidRDefault="00D64EB5" w:rsidP="00BE7AB2">
            <w:pPr>
              <w:pStyle w:val="KeinLeerraum"/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noProof/>
                <w:sz w:val="18"/>
                <w:szCs w:val="18"/>
              </w:rPr>
            </w:r>
            <w:r>
              <w:rPr>
                <w:rFonts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fldChar w:fldCharType="end"/>
            </w:r>
          </w:p>
        </w:tc>
      </w:tr>
      <w:tr w:rsidR="00D64EB5" w14:paraId="2FC0375B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A105B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3380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E7111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8287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133AF66C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86E61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74A6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699176F1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C5936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D7F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F4FC05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2176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3CEF8831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CFBE8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C87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14:paraId="4C488EC6" w14:textId="77777777" w:rsidR="00D64EB5" w:rsidRPr="002711DE" w:rsidRDefault="00D64EB5" w:rsidP="00D64EB5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pPr w:leftFromText="141" w:rightFromText="141" w:vertAnchor="text" w:horzAnchor="margin" w:tblpY="115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1417"/>
        <w:gridCol w:w="5376"/>
      </w:tblGrid>
      <w:tr w:rsidR="00D64EB5" w14:paraId="33BD487F" w14:textId="77777777" w:rsidTr="00BE7AB2">
        <w:trPr>
          <w:trHeight w:val="39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69A2D01" w14:textId="77777777" w:rsidR="00D64EB5" w:rsidRDefault="00D64EB5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Angaben zum/</w:t>
            </w:r>
            <w:proofErr w:type="gramStart"/>
            <w:r>
              <w:rPr>
                <w:rFonts w:cs="Calibri"/>
                <w:b/>
                <w:szCs w:val="18"/>
              </w:rPr>
              <w:t>zu den Grundstück</w:t>
            </w:r>
            <w:proofErr w:type="gramEnd"/>
            <w:r>
              <w:rPr>
                <w:rFonts w:cs="Calibri"/>
                <w:b/>
                <w:szCs w:val="18"/>
              </w:rPr>
              <w:t>/en*</w:t>
            </w:r>
          </w:p>
        </w:tc>
      </w:tr>
      <w:tr w:rsidR="00BE7AB2" w14:paraId="5CF2BC8C" w14:textId="77777777" w:rsidTr="00BE7AB2">
        <w:trPr>
          <w:trHeight w:val="397"/>
        </w:trPr>
        <w:tc>
          <w:tcPr>
            <w:tcW w:w="52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2EE66" w14:textId="77777777" w:rsidR="00D64EB5" w:rsidRPr="00F07949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 w:rsidRPr="00F07949">
              <w:rPr>
                <w:rFonts w:cs="Calibri"/>
                <w:b/>
                <w:sz w:val="18"/>
                <w:szCs w:val="18"/>
              </w:rPr>
              <w:t>Ist der/die Antragsteller/in Eigentümer des Grundstückes?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BD16" w14:textId="77777777" w:rsidR="00D64EB5" w:rsidRDefault="00D64EB5" w:rsidP="00BE7AB2">
            <w:pPr>
              <w:pStyle w:val="KeinLeerraum"/>
              <w:spacing w:before="120" w:after="120"/>
              <w:contextualSpacing/>
              <w:rPr>
                <w:rFonts w:cs="Calibri"/>
                <w:b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Ja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Nein (Pkt. 4 ausfüllen)</w:t>
            </w:r>
          </w:p>
        </w:tc>
      </w:tr>
      <w:tr w:rsidR="00D64EB5" w14:paraId="29543C49" w14:textId="77777777" w:rsidTr="00BE7AB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38329B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Grundstück/e-Nr.: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45CA" w14:textId="77777777" w:rsidR="00D64EB5" w:rsidRDefault="00D64EB5" w:rsidP="00BE7AB2">
            <w:pPr>
              <w:tabs>
                <w:tab w:val="left" w:pos="1701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6878255B" w14:textId="77777777" w:rsidTr="00BE7AB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9978F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 (KG)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1706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7DE3E6AD" w14:textId="77777777" w:rsidTr="00BE7AB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3E0EA4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Ausweisung derzeit im rechtskräftigen FWP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89B6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64EB5" w14:paraId="544D30EB" w14:textId="77777777" w:rsidTr="00BE7AB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1579B4" w14:textId="77777777" w:rsidR="00D64EB5" w:rsidRDefault="00D64EB5" w:rsidP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Beantragte Ausweisung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B5CB" w14:textId="77777777" w:rsidR="00D64EB5" w:rsidRDefault="00D64EB5" w:rsidP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305A9119" w14:textId="77777777" w:rsidR="00647793" w:rsidRPr="002711DE" w:rsidRDefault="00647793" w:rsidP="002711DE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711DE" w14:paraId="65E28F17" w14:textId="77777777" w:rsidTr="00BE7AB2">
        <w:trPr>
          <w:trHeight w:val="397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7D2AE0" w14:textId="77777777" w:rsidR="002711DE" w:rsidRDefault="002711DE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3. Begründung</w:t>
            </w:r>
            <w:r w:rsidR="00337EBE">
              <w:rPr>
                <w:rFonts w:cs="Calibri"/>
                <w:b/>
                <w:szCs w:val="18"/>
              </w:rPr>
              <w:t>*</w:t>
            </w:r>
          </w:p>
        </w:tc>
      </w:tr>
      <w:tr w:rsidR="002711DE" w14:paraId="5326E003" w14:textId="77777777" w:rsidTr="002711DE">
        <w:trPr>
          <w:trHeight w:val="1638"/>
        </w:trPr>
        <w:tc>
          <w:tcPr>
            <w:tcW w:w="10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5CA4" w14:textId="77777777" w:rsidR="002711DE" w:rsidRDefault="002711DE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56CA42A" w14:textId="77777777" w:rsidR="00647793" w:rsidRDefault="00647793" w:rsidP="00BE7AB2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BE7AB2" w14:paraId="2937A489" w14:textId="77777777" w:rsidTr="00BE7AB2">
        <w:trPr>
          <w:trHeight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3E2A745" w14:textId="77777777" w:rsidR="00BE7AB2" w:rsidRPr="00BE7AB2" w:rsidRDefault="00BE7AB2" w:rsidP="00BE7AB2">
            <w:pPr>
              <w:pStyle w:val="KeinLeerraum"/>
              <w:contextualSpacing/>
              <w:rPr>
                <w:rFonts w:cs="Calibri"/>
                <w:b/>
                <w:sz w:val="20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4. Zustimmungserklärung Grundeigentümer/in</w:t>
            </w:r>
            <w:r>
              <w:rPr>
                <w:rFonts w:cs="Calibri"/>
                <w:b/>
                <w:szCs w:val="18"/>
              </w:rPr>
              <w:tab/>
            </w:r>
            <w:r>
              <w:rPr>
                <w:sz w:val="18"/>
              </w:rPr>
              <w:t>(wenn Antragsteller/in nicht selbst Grundeigentümer/in ist)</w:t>
            </w:r>
          </w:p>
        </w:tc>
      </w:tr>
      <w:tr w:rsidR="00BE7AB2" w14:paraId="62FE4149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AFE486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D0D5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BE7AB2" w14:paraId="333A347A" w14:textId="77777777" w:rsidTr="00E9521D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B796A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C6EC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54FC2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A169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BE7AB2" w14:paraId="6D188528" w14:textId="77777777" w:rsidTr="00BE7AB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C0569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65DD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BE7AB2" w14:paraId="53FF3505" w14:textId="77777777" w:rsidTr="00E9521D">
        <w:trPr>
          <w:trHeight w:val="8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9405F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6BA1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8E7A3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447D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00A1D0D8" w14:textId="77777777" w:rsidR="00BE7AB2" w:rsidRDefault="00BE7AB2" w:rsidP="00BE7AB2">
      <w:pPr>
        <w:spacing w:after="0" w:line="240" w:lineRule="auto"/>
        <w:rPr>
          <w:rFonts w:ascii="Times New Roman" w:eastAsia="Times New Roman" w:hAnsi="Times New Roman"/>
          <w:szCs w:val="20"/>
          <w:lang w:val="de-DE" w:eastAsia="de-DE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1275"/>
        <w:gridCol w:w="4261"/>
      </w:tblGrid>
      <w:tr w:rsidR="00BE7AB2" w14:paraId="50A7131B" w14:textId="77777777" w:rsidTr="00BE7AB2">
        <w:trPr>
          <w:trHeight w:val="39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D5A1A5" w14:textId="16A179AB" w:rsidR="00BE7AB2" w:rsidRDefault="00F618F0" w:rsidP="00BE7AB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  <w:lang w:val="de-DE" w:eastAsia="de-DE"/>
              </w:rPr>
            </w:pPr>
            <w:r>
              <w:rPr>
                <w:rFonts w:cs="Calibri"/>
                <w:b/>
                <w:szCs w:val="18"/>
              </w:rPr>
              <w:t>5</w:t>
            </w:r>
            <w:r w:rsidR="00BE7AB2">
              <w:rPr>
                <w:rFonts w:cs="Calibri"/>
                <w:b/>
                <w:szCs w:val="18"/>
              </w:rPr>
              <w:t xml:space="preserve">. Datum und Unterschrift </w:t>
            </w:r>
            <w:r>
              <w:rPr>
                <w:rFonts w:cs="Calibri"/>
                <w:b/>
                <w:szCs w:val="18"/>
              </w:rPr>
              <w:t>Antragsteller</w:t>
            </w:r>
            <w:r w:rsidR="00BE7AB2">
              <w:rPr>
                <w:rFonts w:cs="Calibri"/>
                <w:b/>
                <w:szCs w:val="18"/>
              </w:rPr>
              <w:t>/in</w:t>
            </w:r>
            <w:r>
              <w:rPr>
                <w:rFonts w:cs="Calibri"/>
                <w:b/>
                <w:szCs w:val="18"/>
              </w:rPr>
              <w:t xml:space="preserve"> (Planungsinteressent/</w:t>
            </w:r>
            <w:proofErr w:type="gramStart"/>
            <w:r>
              <w:rPr>
                <w:rFonts w:cs="Calibri"/>
                <w:b/>
                <w:szCs w:val="18"/>
              </w:rPr>
              <w:t>in)</w:t>
            </w:r>
            <w:r w:rsidR="00BE7AB2">
              <w:rPr>
                <w:rFonts w:cs="Calibri"/>
                <w:b/>
                <w:szCs w:val="18"/>
              </w:rPr>
              <w:t>*</w:t>
            </w:r>
            <w:proofErr w:type="gramEnd"/>
          </w:p>
        </w:tc>
      </w:tr>
      <w:tr w:rsidR="00BE7AB2" w14:paraId="22CC2FCB" w14:textId="77777777" w:rsidTr="00E9521D">
        <w:trPr>
          <w:trHeight w:val="9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94C1C9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00BA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B7CF10" w14:textId="77777777" w:rsidR="00BE7AB2" w:rsidRDefault="00BE7AB2">
            <w:pPr>
              <w:pStyle w:val="KeinLeerraum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7D71" w14:textId="77777777" w:rsidR="00BE7AB2" w:rsidRDefault="00BE7AB2">
            <w:pPr>
              <w:pStyle w:val="KeinLeerraum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noProof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0E524D20" w14:textId="77777777" w:rsidR="00647793" w:rsidRPr="00647793" w:rsidRDefault="00647793" w:rsidP="00BE7AB2">
      <w:pPr>
        <w:spacing w:after="0" w:line="240" w:lineRule="auto"/>
        <w:rPr>
          <w:lang w:val="de-DE"/>
        </w:rPr>
      </w:pPr>
    </w:p>
    <w:sectPr w:rsidR="00647793" w:rsidRPr="00647793" w:rsidSect="00F618F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214D" w14:textId="77777777" w:rsidR="00F618F0" w:rsidRDefault="00F618F0" w:rsidP="004F3057">
      <w:pPr>
        <w:spacing w:after="0" w:line="240" w:lineRule="auto"/>
      </w:pPr>
      <w:r>
        <w:separator/>
      </w:r>
    </w:p>
  </w:endnote>
  <w:endnote w:type="continuationSeparator" w:id="0">
    <w:p w14:paraId="34615ED8" w14:textId="77777777" w:rsidR="00F618F0" w:rsidRDefault="00F618F0" w:rsidP="004F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8F5F" w14:textId="77777777" w:rsidR="00F618F0" w:rsidRDefault="00F618F0" w:rsidP="004F3057">
      <w:pPr>
        <w:spacing w:after="0" w:line="240" w:lineRule="auto"/>
      </w:pPr>
      <w:r>
        <w:separator/>
      </w:r>
    </w:p>
  </w:footnote>
  <w:footnote w:type="continuationSeparator" w:id="0">
    <w:p w14:paraId="6AD243C6" w14:textId="77777777" w:rsidR="00F618F0" w:rsidRDefault="00F618F0" w:rsidP="004F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3F50" w14:textId="03E840EF" w:rsidR="004F3057" w:rsidRPr="004F3057" w:rsidRDefault="00F618F0" w:rsidP="004F3057">
    <w:pPr>
      <w:spacing w:after="0" w:line="240" w:lineRule="auto"/>
      <w:jc w:val="right"/>
      <w:rPr>
        <w:rFonts w:ascii="CorpoS" w:eastAsia="Times New Roman" w:hAnsi="CorpoS"/>
        <w:sz w:val="16"/>
        <w:szCs w:val="20"/>
        <w:lang w:val="de-DE" w:eastAsia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06A6F" wp14:editId="65CCFBE4">
          <wp:simplePos x="0" y="0"/>
          <wp:positionH relativeFrom="column">
            <wp:posOffset>4609465</wp:posOffset>
          </wp:positionH>
          <wp:positionV relativeFrom="paragraph">
            <wp:posOffset>-354330</wp:posOffset>
          </wp:positionV>
          <wp:extent cx="2042160" cy="82296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057" w:rsidRPr="004F3057">
      <w:rPr>
        <w:rFonts w:ascii="CorpoS" w:eastAsia="Times New Roman" w:hAnsi="CorpoS"/>
        <w:sz w:val="16"/>
        <w:szCs w:val="20"/>
        <w:lang w:val="de-DE" w:eastAsia="de-DE"/>
      </w:rPr>
      <w:tab/>
    </w:r>
  </w:p>
  <w:p w14:paraId="4027BC3A" w14:textId="2341DEE7" w:rsidR="004F3057" w:rsidRPr="004F3057" w:rsidRDefault="00F618F0" w:rsidP="004F3057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00535" wp14:editId="779B7E1C">
              <wp:simplePos x="0" y="0"/>
              <wp:positionH relativeFrom="column">
                <wp:posOffset>-76835</wp:posOffset>
              </wp:positionH>
              <wp:positionV relativeFrom="paragraph">
                <wp:posOffset>111760</wp:posOffset>
              </wp:positionV>
              <wp:extent cx="3261360" cy="784860"/>
              <wp:effectExtent l="0" t="0" r="0" b="0"/>
              <wp:wrapNone/>
              <wp:docPr id="1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1360" cy="7848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3C496C6" w14:textId="77777777" w:rsidR="004F3057" w:rsidRPr="004F3057" w:rsidRDefault="004F3057" w:rsidP="004F3057">
                          <w:pPr>
                            <w:rPr>
                              <w:b/>
                              <w:sz w:val="36"/>
                              <w:lang w:val="de-DE"/>
                            </w:rPr>
                          </w:pPr>
                          <w:r>
                            <w:rPr>
                              <w:b/>
                              <w:sz w:val="36"/>
                              <w:lang w:val="de-DE"/>
                            </w:rPr>
                            <w:t>Planungsinteresse auf Änderung des Flächenwidmungsplanes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005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.05pt;margin-top:8.8pt;width:256.8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" filled="f" strokecolor="window" strokeweight=".5pt">
              <v:path arrowok="t"/>
              <v:textbox>
                <w:txbxContent>
                  <w:p w14:paraId="23C496C6" w14:textId="77777777" w:rsidR="004F3057" w:rsidRPr="004F3057" w:rsidRDefault="004F3057" w:rsidP="004F3057">
                    <w:pPr>
                      <w:rPr>
                        <w:b/>
                        <w:sz w:val="36"/>
                        <w:lang w:val="de-DE"/>
                      </w:rPr>
                    </w:pPr>
                    <w:r>
                      <w:rPr>
                        <w:b/>
                        <w:sz w:val="36"/>
                        <w:lang w:val="de-DE"/>
                      </w:rPr>
                      <w:t>Planungsinteresse auf Änderung des Flächenwidmungsplanes</w:t>
                    </w:r>
                  </w:p>
                </w:txbxContent>
              </v:textbox>
            </v:shape>
          </w:pict>
        </mc:Fallback>
      </mc:AlternateContent>
    </w:r>
    <w:r w:rsidR="004F3057" w:rsidRPr="004F3057">
      <w:rPr>
        <w:rFonts w:ascii="CorpoS" w:eastAsia="Times New Roman" w:hAnsi="CorpoS"/>
        <w:sz w:val="18"/>
        <w:szCs w:val="20"/>
        <w:lang w:val="de-DE" w:eastAsia="de-DE"/>
      </w:rPr>
      <w:tab/>
    </w:r>
  </w:p>
  <w:p w14:paraId="4F6CC095" w14:textId="77777777" w:rsidR="004F3057" w:rsidRPr="004F3057" w:rsidRDefault="004F3057" w:rsidP="004F3057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</w:p>
  <w:p w14:paraId="1A24E0DC" w14:textId="77777777" w:rsidR="004F3057" w:rsidRPr="004F3057" w:rsidRDefault="004F3057" w:rsidP="004F3057">
    <w:pPr>
      <w:tabs>
        <w:tab w:val="right" w:pos="9072"/>
      </w:tabs>
      <w:spacing w:after="0" w:line="240" w:lineRule="auto"/>
      <w:rPr>
        <w:rFonts w:ascii="CorpoS" w:eastAsia="Times New Roman" w:hAnsi="CorpoS"/>
        <w:sz w:val="18"/>
        <w:szCs w:val="20"/>
        <w:lang w:val="de-DE" w:eastAsia="de-DE"/>
      </w:rPr>
    </w:pPr>
  </w:p>
  <w:p w14:paraId="13D30B67" w14:textId="77777777" w:rsidR="004F3057" w:rsidRPr="00BE7AB2" w:rsidRDefault="004F3057" w:rsidP="00D64EB5">
    <w:pPr>
      <w:tabs>
        <w:tab w:val="right" w:pos="10466"/>
      </w:tabs>
      <w:spacing w:after="0" w:line="240" w:lineRule="auto"/>
      <w:rPr>
        <w:rFonts w:ascii="Times New Roman" w:eastAsia="Times New Roman" w:hAnsi="Times New Roman"/>
        <w:sz w:val="18"/>
        <w:szCs w:val="20"/>
        <w:lang w:val="de-DE" w:eastAsia="de-DE"/>
      </w:rPr>
    </w:pPr>
    <w:r w:rsidRPr="004F3057">
      <w:rPr>
        <w:rFonts w:ascii="CorpoS" w:eastAsia="Times New Roman" w:hAnsi="CorpoS"/>
        <w:sz w:val="18"/>
        <w:szCs w:val="20"/>
        <w:lang w:val="de-DE" w:eastAsia="de-DE"/>
      </w:rPr>
      <w:tab/>
    </w:r>
    <w:r w:rsidRPr="00BE7AB2">
      <w:rPr>
        <w:rFonts w:ascii="Times New Roman" w:eastAsia="Times New Roman" w:hAnsi="Times New Roman"/>
        <w:sz w:val="18"/>
        <w:szCs w:val="20"/>
        <w:lang w:val="de-DE" w:eastAsia="de-DE"/>
      </w:rPr>
      <w:t>Coburgstraße 45 | 8970 Schladming</w:t>
    </w:r>
  </w:p>
  <w:p w14:paraId="226919BB" w14:textId="77777777" w:rsidR="004F3057" w:rsidRPr="00BE7AB2" w:rsidRDefault="004F3057" w:rsidP="00D64EB5">
    <w:pPr>
      <w:tabs>
        <w:tab w:val="right" w:pos="10466"/>
      </w:tabs>
      <w:spacing w:after="0" w:line="240" w:lineRule="auto"/>
      <w:rPr>
        <w:rFonts w:ascii="Times New Roman" w:eastAsia="Times New Roman" w:hAnsi="Times New Roman"/>
        <w:sz w:val="18"/>
        <w:szCs w:val="20"/>
        <w:lang w:val="de-DE" w:eastAsia="de-DE"/>
      </w:rPr>
    </w:pPr>
    <w:r w:rsidRPr="004F3057">
      <w:rPr>
        <w:rFonts w:ascii="CorpoS" w:eastAsia="Times New Roman" w:hAnsi="CorpoS"/>
        <w:sz w:val="18"/>
        <w:szCs w:val="20"/>
        <w:lang w:val="de-DE" w:eastAsia="de-DE"/>
      </w:rPr>
      <w:tab/>
    </w:r>
    <w:r w:rsidRPr="00BE7AB2">
      <w:rPr>
        <w:rFonts w:ascii="Times New Roman" w:eastAsia="Times New Roman" w:hAnsi="Times New Roman"/>
        <w:sz w:val="18"/>
        <w:szCs w:val="20"/>
        <w:lang w:val="de-DE" w:eastAsia="de-DE"/>
      </w:rPr>
      <w:t>Tel.: 0 36 87 / 22 508</w:t>
    </w:r>
    <w:r w:rsidR="00D64EB5" w:rsidRPr="00BE7AB2">
      <w:rPr>
        <w:rFonts w:ascii="Times New Roman" w:eastAsia="Times New Roman" w:hAnsi="Times New Roman"/>
        <w:sz w:val="18"/>
        <w:szCs w:val="20"/>
        <w:lang w:val="de-DE" w:eastAsia="de-DE"/>
      </w:rPr>
      <w:t xml:space="preserve"> - 0</w:t>
    </w:r>
  </w:p>
  <w:p w14:paraId="350CCDF6" w14:textId="77777777" w:rsidR="004F3057" w:rsidRPr="00BE7AB2" w:rsidRDefault="004F3057" w:rsidP="00D64EB5">
    <w:pPr>
      <w:pBdr>
        <w:bottom w:val="single" w:sz="18" w:space="1" w:color="auto"/>
      </w:pBdr>
      <w:tabs>
        <w:tab w:val="right" w:pos="10466"/>
      </w:tabs>
      <w:spacing w:after="40" w:line="240" w:lineRule="auto"/>
      <w:rPr>
        <w:rFonts w:ascii="Times New Roman" w:eastAsia="Times New Roman" w:hAnsi="Times New Roman"/>
        <w:sz w:val="18"/>
        <w:szCs w:val="20"/>
        <w:lang w:val="de-DE" w:eastAsia="de-DE"/>
      </w:rPr>
    </w:pPr>
    <w:r w:rsidRPr="004F3057">
      <w:rPr>
        <w:rFonts w:ascii="CorpoS" w:eastAsia="Times New Roman" w:hAnsi="CorpoS"/>
        <w:sz w:val="18"/>
        <w:szCs w:val="20"/>
        <w:lang w:val="de-DE" w:eastAsia="de-DE"/>
      </w:rPr>
      <w:tab/>
    </w:r>
    <w:r w:rsidRPr="00BE7AB2">
      <w:rPr>
        <w:rFonts w:ascii="Times New Roman" w:eastAsia="Times New Roman" w:hAnsi="Times New Roman"/>
        <w:sz w:val="18"/>
        <w:szCs w:val="20"/>
        <w:lang w:val="de-DE" w:eastAsia="de-DE"/>
      </w:rPr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5BA"/>
    <w:multiLevelType w:val="hybridMultilevel"/>
    <w:tmpl w:val="831658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5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F0"/>
    <w:rsid w:val="001D4E45"/>
    <w:rsid w:val="00214FC7"/>
    <w:rsid w:val="002711DE"/>
    <w:rsid w:val="0032796E"/>
    <w:rsid w:val="00337EBE"/>
    <w:rsid w:val="003F4E35"/>
    <w:rsid w:val="004F2973"/>
    <w:rsid w:val="004F3057"/>
    <w:rsid w:val="00560ECF"/>
    <w:rsid w:val="00647793"/>
    <w:rsid w:val="009B730C"/>
    <w:rsid w:val="009F0F1A"/>
    <w:rsid w:val="00A70054"/>
    <w:rsid w:val="00A73B96"/>
    <w:rsid w:val="00BE7AB2"/>
    <w:rsid w:val="00C74D8D"/>
    <w:rsid w:val="00CA43F8"/>
    <w:rsid w:val="00D64EB5"/>
    <w:rsid w:val="00E20385"/>
    <w:rsid w:val="00E9521D"/>
    <w:rsid w:val="00F609D6"/>
    <w:rsid w:val="00F618F0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AB2A"/>
  <w15:chartTrackingRefBased/>
  <w15:docId w15:val="{6B570D9D-2628-4ADB-8500-307B407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057"/>
  </w:style>
  <w:style w:type="paragraph" w:styleId="Fuzeile">
    <w:name w:val="footer"/>
    <w:basedOn w:val="Standard"/>
    <w:link w:val="FuzeileZchn"/>
    <w:uiPriority w:val="99"/>
    <w:unhideWhenUsed/>
    <w:rsid w:val="004F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057"/>
  </w:style>
  <w:style w:type="paragraph" w:styleId="Listenabsatz">
    <w:name w:val="List Paragraph"/>
    <w:basedOn w:val="Standard"/>
    <w:uiPriority w:val="34"/>
    <w:qFormat/>
    <w:rsid w:val="004F3057"/>
    <w:pPr>
      <w:ind w:left="720"/>
      <w:contextualSpacing/>
    </w:pPr>
  </w:style>
  <w:style w:type="paragraph" w:styleId="KeinLeerraum">
    <w:name w:val="No Spacing"/>
    <w:uiPriority w:val="1"/>
    <w:qFormat/>
    <w:rsid w:val="004F3057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37EBE"/>
    <w:rPr>
      <w:rFonts w:ascii="Segoe UI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auamt\Formulare%20-%20Ansuchen\Ansuchen%20Fl&#228;chenwidmungsplan&#228;nderung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Ansuchen Flächenwidmungsplanänderung neu.dot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3</cp:revision>
  <cp:lastPrinted>2020-03-11T11:11:00Z</cp:lastPrinted>
  <dcterms:created xsi:type="dcterms:W3CDTF">2024-02-05T10:26:00Z</dcterms:created>
  <dcterms:modified xsi:type="dcterms:W3CDTF">2024-02-05T10:27:00Z</dcterms:modified>
</cp:coreProperties>
</file>